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E0C7" w14:textId="77777777" w:rsidR="00FE067E" w:rsidRPr="005E4A08" w:rsidRDefault="00CD36CF" w:rsidP="004B7F95">
      <w:pPr>
        <w:pStyle w:val="TitlePageOrigin"/>
      </w:pPr>
      <w:r w:rsidRPr="005E4A08">
        <w:t>WEST virginia legislature</w:t>
      </w:r>
    </w:p>
    <w:p w14:paraId="2702F103" w14:textId="77777777" w:rsidR="00CD36CF" w:rsidRPr="005E4A08" w:rsidRDefault="00B837E9" w:rsidP="004B7F95">
      <w:pPr>
        <w:pStyle w:val="TitlePageSession"/>
      </w:pPr>
      <w:r w:rsidRPr="005E4A08">
        <w:t>20</w:t>
      </w:r>
      <w:r w:rsidR="0011072C" w:rsidRPr="005E4A08">
        <w:t>2</w:t>
      </w:r>
      <w:r w:rsidR="004449C3" w:rsidRPr="005E4A08">
        <w:t>4</w:t>
      </w:r>
      <w:r w:rsidR="00CD36CF" w:rsidRPr="005E4A08">
        <w:t xml:space="preserve"> regular session</w:t>
      </w:r>
    </w:p>
    <w:p w14:paraId="250F4434" w14:textId="4198F4F5" w:rsidR="005E4A08" w:rsidRPr="005E4A08" w:rsidRDefault="005E4A08" w:rsidP="004B7F95">
      <w:pPr>
        <w:pStyle w:val="TitlePageBillPrefix"/>
      </w:pPr>
      <w:r w:rsidRPr="005E4A08">
        <w:t>Enrolled</w:t>
      </w:r>
    </w:p>
    <w:p w14:paraId="36E4B4D7" w14:textId="3A8540AF" w:rsidR="00665226" w:rsidRPr="005E4A08" w:rsidRDefault="00665226" w:rsidP="004B7F95">
      <w:pPr>
        <w:pStyle w:val="TitlePageBillPrefix"/>
      </w:pPr>
      <w:r w:rsidRPr="005E4A08">
        <w:t>Committee Substitute</w:t>
      </w:r>
    </w:p>
    <w:p w14:paraId="7EFA7CA6" w14:textId="77777777" w:rsidR="00665226" w:rsidRPr="005E4A08" w:rsidRDefault="00665226" w:rsidP="004B7F95">
      <w:pPr>
        <w:pStyle w:val="TitlePageBillPrefix"/>
        <w:rPr>
          <w:szCs w:val="36"/>
        </w:rPr>
      </w:pPr>
      <w:r w:rsidRPr="005E4A08">
        <w:rPr>
          <w:szCs w:val="36"/>
        </w:rPr>
        <w:t>for</w:t>
      </w:r>
    </w:p>
    <w:p w14:paraId="6A8CDB0C" w14:textId="77777777" w:rsidR="00665226" w:rsidRPr="005E4A08" w:rsidRDefault="005E4A08" w:rsidP="004B7F95">
      <w:pPr>
        <w:pStyle w:val="TitlePageBillPrefix"/>
      </w:pPr>
      <w:sdt>
        <w:sdtPr>
          <w:tag w:val="IntroDate"/>
          <w:id w:val="-1104263907"/>
          <w:placeholder>
            <w:docPart w:val="8569D88184D44FDB9F3CD392B484113E"/>
          </w:placeholder>
          <w:text/>
        </w:sdtPr>
        <w:sdtEndPr/>
        <w:sdtContent>
          <w:r w:rsidR="00665226" w:rsidRPr="005E4A08">
            <w:t>Committee Substitute</w:t>
          </w:r>
        </w:sdtContent>
      </w:sdt>
    </w:p>
    <w:p w14:paraId="38BC472F" w14:textId="77777777" w:rsidR="00665226" w:rsidRPr="005E4A08" w:rsidRDefault="00665226" w:rsidP="004B7F95">
      <w:pPr>
        <w:pStyle w:val="TitlePageBillPrefix"/>
        <w:rPr>
          <w:szCs w:val="36"/>
        </w:rPr>
      </w:pPr>
      <w:r w:rsidRPr="005E4A08">
        <w:rPr>
          <w:szCs w:val="36"/>
        </w:rPr>
        <w:t>for</w:t>
      </w:r>
    </w:p>
    <w:p w14:paraId="2A03982A" w14:textId="5DF3FEFB" w:rsidR="00CD36CF" w:rsidRPr="005E4A08" w:rsidRDefault="005E4A08" w:rsidP="004B7F95">
      <w:pPr>
        <w:pStyle w:val="BillNumber"/>
      </w:pPr>
      <w:sdt>
        <w:sdtPr>
          <w:tag w:val="Chamber"/>
          <w:id w:val="893011969"/>
          <w:lock w:val="sdtLocked"/>
          <w:placeholder>
            <w:docPart w:val="02D96D0BD71C40CEB31922933606459D"/>
          </w:placeholder>
          <w:dropDownList>
            <w:listItem w:displayText="House" w:value="House"/>
            <w:listItem w:displayText="Senate" w:value="Senate"/>
          </w:dropDownList>
        </w:sdtPr>
        <w:sdtEndPr/>
        <w:sdtContent>
          <w:r w:rsidR="002D6D24" w:rsidRPr="005E4A08">
            <w:t>Senate</w:t>
          </w:r>
        </w:sdtContent>
      </w:sdt>
      <w:r w:rsidR="00303684" w:rsidRPr="005E4A08">
        <w:t xml:space="preserve"> </w:t>
      </w:r>
      <w:r w:rsidR="00CD36CF" w:rsidRPr="005E4A08">
        <w:t xml:space="preserve">Bill </w:t>
      </w:r>
      <w:sdt>
        <w:sdtPr>
          <w:tag w:val="BNum"/>
          <w:id w:val="1645317809"/>
          <w:lock w:val="sdtLocked"/>
          <w:placeholder>
            <w:docPart w:val="429621703E354712B9D7D901F1BD766B"/>
          </w:placeholder>
          <w:text/>
        </w:sdtPr>
        <w:sdtEndPr/>
        <w:sdtContent>
          <w:r w:rsidR="002D6D24" w:rsidRPr="005E4A08">
            <w:t>325</w:t>
          </w:r>
        </w:sdtContent>
      </w:sdt>
    </w:p>
    <w:p w14:paraId="5132F670" w14:textId="1C03BDC7" w:rsidR="002D6D24" w:rsidRPr="005E4A08" w:rsidRDefault="002D6D24" w:rsidP="004B7F95">
      <w:pPr>
        <w:pStyle w:val="References"/>
        <w:rPr>
          <w:smallCaps/>
        </w:rPr>
      </w:pPr>
      <w:r w:rsidRPr="005E4A08">
        <w:rPr>
          <w:smallCaps/>
        </w:rPr>
        <w:t>By Senators Takubo, Plymale, Woodrum, Woelfel</w:t>
      </w:r>
      <w:r w:rsidR="00581EC0" w:rsidRPr="005E4A08">
        <w:rPr>
          <w:smallCaps/>
        </w:rPr>
        <w:t>, Weld, Hamilton, and Deeds</w:t>
      </w:r>
    </w:p>
    <w:p w14:paraId="4FFE4E42" w14:textId="4505212E" w:rsidR="002D6D24" w:rsidRPr="005E4A08" w:rsidRDefault="00CD36CF" w:rsidP="004B7F95">
      <w:pPr>
        <w:pStyle w:val="References"/>
      </w:pPr>
      <w:r w:rsidRPr="005E4A08">
        <w:t>[</w:t>
      </w:r>
      <w:r w:rsidR="005E4A08" w:rsidRPr="005E4A08">
        <w:t>Passed March 8, 2024; in effect 90 days from passage</w:t>
      </w:r>
      <w:r w:rsidRPr="005E4A08">
        <w:t>]</w:t>
      </w:r>
    </w:p>
    <w:p w14:paraId="44D74C20" w14:textId="77777777" w:rsidR="002D6D24" w:rsidRPr="005E4A08" w:rsidRDefault="002D6D24" w:rsidP="002D6D24">
      <w:pPr>
        <w:pStyle w:val="TitlePageOrigin"/>
      </w:pPr>
    </w:p>
    <w:p w14:paraId="09C5CC06" w14:textId="2B24FBA9" w:rsidR="002D6D24" w:rsidRPr="005E4A08" w:rsidRDefault="002D6D24" w:rsidP="002D6D24">
      <w:pPr>
        <w:pStyle w:val="TitlePageOrigin"/>
        <w:rPr>
          <w:color w:val="auto"/>
        </w:rPr>
      </w:pPr>
    </w:p>
    <w:p w14:paraId="0430A5B3" w14:textId="3D407E2A" w:rsidR="002D6D24" w:rsidRPr="005E4A08" w:rsidRDefault="002D6D24" w:rsidP="002D6D24">
      <w:pPr>
        <w:pStyle w:val="TitleSection"/>
        <w:rPr>
          <w:color w:val="auto"/>
        </w:rPr>
      </w:pPr>
      <w:r w:rsidRPr="005E4A08">
        <w:rPr>
          <w:color w:val="auto"/>
        </w:rPr>
        <w:lastRenderedPageBreak/>
        <w:t>A</w:t>
      </w:r>
      <w:r w:rsidR="005E4A08" w:rsidRPr="005E4A08">
        <w:rPr>
          <w:color w:val="auto"/>
        </w:rPr>
        <w:t>N ACT</w:t>
      </w:r>
      <w:r w:rsidRPr="005E4A08">
        <w:rPr>
          <w:color w:val="auto"/>
        </w:rPr>
        <w:t xml:space="preserve"> to amend the Code of West Virginia, 1931, as amended, by adding thereto a new section, designated §60A-8-6a, relating to the distribution of drugs to safety net providers and contract pharmacies;</w:t>
      </w:r>
      <w:r w:rsidR="00E83473" w:rsidRPr="005E4A08">
        <w:rPr>
          <w:color w:val="auto"/>
        </w:rPr>
        <w:t xml:space="preserve"> defining terms;</w:t>
      </w:r>
      <w:r w:rsidRPr="005E4A08">
        <w:rPr>
          <w:color w:val="auto"/>
        </w:rPr>
        <w:t xml:space="preserve"> penalties; </w:t>
      </w:r>
      <w:r w:rsidR="00E83473" w:rsidRPr="005E4A08">
        <w:rPr>
          <w:color w:val="auto"/>
        </w:rPr>
        <w:t xml:space="preserve">promulgation of rules; </w:t>
      </w:r>
      <w:r w:rsidRPr="005E4A08">
        <w:rPr>
          <w:color w:val="auto"/>
        </w:rPr>
        <w:t>and preemption.</w:t>
      </w:r>
    </w:p>
    <w:p w14:paraId="59517B40" w14:textId="77777777" w:rsidR="002D6D24" w:rsidRPr="005E4A08" w:rsidRDefault="002D6D24" w:rsidP="002D6D24">
      <w:pPr>
        <w:pStyle w:val="EnactingClause"/>
        <w:rPr>
          <w:color w:val="auto"/>
        </w:rPr>
        <w:sectPr w:rsidR="002D6D24" w:rsidRPr="005E4A08" w:rsidSect="002D6D2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pgNumType w:start="0"/>
          <w:cols w:space="720"/>
          <w:titlePg/>
          <w:docGrid w:linePitch="360"/>
        </w:sectPr>
      </w:pPr>
      <w:r w:rsidRPr="005E4A08">
        <w:rPr>
          <w:color w:val="auto"/>
        </w:rPr>
        <w:t>Be it enacted by the Legislature of West Virginia:</w:t>
      </w:r>
    </w:p>
    <w:p w14:paraId="25F21B12" w14:textId="77777777" w:rsidR="002D6D24" w:rsidRPr="005E4A08" w:rsidRDefault="002D6D24" w:rsidP="002D6D24">
      <w:pPr>
        <w:pStyle w:val="ArticleHeading"/>
        <w:rPr>
          <w:color w:val="auto"/>
        </w:rPr>
        <w:sectPr w:rsidR="002D6D24" w:rsidRPr="005E4A08" w:rsidSect="00A33F9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cols w:space="720"/>
          <w:titlePg/>
          <w:docGrid w:linePitch="360"/>
        </w:sectPr>
      </w:pPr>
      <w:r w:rsidRPr="005E4A08">
        <w:rPr>
          <w:color w:val="auto"/>
        </w:rPr>
        <w:t>ARTICLE 8. Wholesale drug distribution licensing act of 1991.</w:t>
      </w:r>
    </w:p>
    <w:p w14:paraId="54054CB1" w14:textId="01261799" w:rsidR="002D6D24" w:rsidRPr="005E4A08" w:rsidRDefault="002D6D24" w:rsidP="002D6D24">
      <w:pPr>
        <w:pStyle w:val="SectionHeading"/>
        <w:rPr>
          <w:color w:val="auto"/>
        </w:rPr>
        <w:sectPr w:rsidR="002D6D24" w:rsidRPr="005E4A08" w:rsidSect="00A33F95">
          <w:type w:val="continuous"/>
          <w:pgSz w:w="12240" w:h="15840" w:code="1"/>
          <w:pgMar w:top="1440" w:right="1440" w:bottom="1440" w:left="1440" w:header="720" w:footer="720" w:gutter="0"/>
          <w:lnNumType w:countBy="1"/>
          <w:cols w:space="720"/>
          <w:titlePg/>
          <w:docGrid w:linePitch="360"/>
        </w:sectPr>
      </w:pPr>
      <w:r w:rsidRPr="005E4A08">
        <w:rPr>
          <w:color w:val="auto"/>
        </w:rPr>
        <w:t xml:space="preserve">§60A-8-6a. Distribution of </w:t>
      </w:r>
      <w:r w:rsidR="00784394" w:rsidRPr="005E4A08">
        <w:rPr>
          <w:color w:val="auto"/>
        </w:rPr>
        <w:t>s</w:t>
      </w:r>
      <w:r w:rsidRPr="005E4A08">
        <w:rPr>
          <w:color w:val="auto"/>
        </w:rPr>
        <w:t>afety</w:t>
      </w:r>
      <w:r w:rsidR="00784394" w:rsidRPr="005E4A08">
        <w:rPr>
          <w:color w:val="auto"/>
        </w:rPr>
        <w:t xml:space="preserve"> n</w:t>
      </w:r>
      <w:r w:rsidRPr="005E4A08">
        <w:rPr>
          <w:color w:val="auto"/>
        </w:rPr>
        <w:t xml:space="preserve">et </w:t>
      </w:r>
      <w:r w:rsidR="00784394" w:rsidRPr="005E4A08">
        <w:rPr>
          <w:color w:val="auto"/>
        </w:rPr>
        <w:t>d</w:t>
      </w:r>
      <w:r w:rsidRPr="005E4A08">
        <w:rPr>
          <w:color w:val="auto"/>
        </w:rPr>
        <w:t xml:space="preserve">rugs to </w:t>
      </w:r>
      <w:r w:rsidR="00784394" w:rsidRPr="005E4A08">
        <w:rPr>
          <w:color w:val="auto"/>
        </w:rPr>
        <w:t>c</w:t>
      </w:r>
      <w:r w:rsidRPr="005E4A08">
        <w:rPr>
          <w:color w:val="auto"/>
        </w:rPr>
        <w:t xml:space="preserve">ontract </w:t>
      </w:r>
      <w:r w:rsidR="00784394" w:rsidRPr="005E4A08">
        <w:rPr>
          <w:color w:val="auto"/>
        </w:rPr>
        <w:t>p</w:t>
      </w:r>
      <w:r w:rsidRPr="005E4A08">
        <w:rPr>
          <w:color w:val="auto"/>
        </w:rPr>
        <w:t xml:space="preserve">harmacies; </w:t>
      </w:r>
      <w:r w:rsidR="00784394" w:rsidRPr="005E4A08">
        <w:rPr>
          <w:color w:val="auto"/>
        </w:rPr>
        <w:t>p</w:t>
      </w:r>
      <w:r w:rsidRPr="005E4A08">
        <w:rPr>
          <w:color w:val="auto"/>
        </w:rPr>
        <w:t xml:space="preserve">enalties; and </w:t>
      </w:r>
      <w:r w:rsidR="00784394" w:rsidRPr="005E4A08">
        <w:rPr>
          <w:color w:val="auto"/>
        </w:rPr>
        <w:t>p</w:t>
      </w:r>
      <w:r w:rsidRPr="005E4A08">
        <w:rPr>
          <w:color w:val="auto"/>
        </w:rPr>
        <w:t>reemption.</w:t>
      </w:r>
    </w:p>
    <w:p w14:paraId="6A5C0341" w14:textId="752CA556" w:rsidR="002D6D24" w:rsidRPr="005E4A08" w:rsidRDefault="002D6D24" w:rsidP="002D6D24">
      <w:pPr>
        <w:pStyle w:val="SectionBody"/>
        <w:rPr>
          <w:rFonts w:cs="Arial"/>
          <w:bCs/>
          <w:color w:val="auto"/>
        </w:rPr>
      </w:pPr>
      <w:r w:rsidRPr="005E4A08">
        <w:rPr>
          <w:rFonts w:cs="Arial"/>
          <w:bCs/>
          <w:color w:val="auto"/>
        </w:rPr>
        <w:t xml:space="preserve">(a) </w:t>
      </w:r>
      <w:r w:rsidRPr="005E4A08">
        <w:rPr>
          <w:rFonts w:cs="Arial"/>
          <w:bCs/>
          <w:i/>
          <w:iCs/>
          <w:color w:val="auto"/>
        </w:rPr>
        <w:t>Definitions</w:t>
      </w:r>
      <w:r w:rsidRPr="005E4A08">
        <w:rPr>
          <w:rFonts w:cs="Arial"/>
          <w:bCs/>
          <w:color w:val="auto"/>
        </w:rPr>
        <w:t xml:space="preserve">. </w:t>
      </w:r>
      <w:r w:rsidR="00784394" w:rsidRPr="005E4A08">
        <w:rPr>
          <w:rFonts w:cs="Arial"/>
          <w:bCs/>
          <w:color w:val="auto"/>
        </w:rPr>
        <w:t>—</w:t>
      </w:r>
      <w:r w:rsidRPr="005E4A08">
        <w:rPr>
          <w:rFonts w:cs="Arial"/>
          <w:bCs/>
          <w:color w:val="auto"/>
        </w:rPr>
        <w:t xml:space="preserve"> A</w:t>
      </w:r>
      <w:r w:rsidRPr="005E4A08">
        <w:rPr>
          <w:color w:val="auto"/>
        </w:rPr>
        <w:t>s used in this section:</w:t>
      </w:r>
    </w:p>
    <w:p w14:paraId="66F5D676" w14:textId="77777777" w:rsidR="002D6D24" w:rsidRPr="005E4A08" w:rsidRDefault="002D6D24" w:rsidP="002D6D24">
      <w:pPr>
        <w:pStyle w:val="SectionBody"/>
        <w:rPr>
          <w:rFonts w:cs="Arial"/>
          <w:bCs/>
          <w:color w:val="auto"/>
        </w:rPr>
      </w:pPr>
      <w:r w:rsidRPr="005E4A08">
        <w:rPr>
          <w:rFonts w:cs="Arial"/>
          <w:bCs/>
          <w:color w:val="auto"/>
        </w:rPr>
        <w:t>(1) "340B drug" means a drug that:</w:t>
      </w:r>
    </w:p>
    <w:p w14:paraId="003164C2" w14:textId="77777777" w:rsidR="002D6D24" w:rsidRPr="005E4A08" w:rsidRDefault="002D6D24" w:rsidP="002D6D24">
      <w:pPr>
        <w:pStyle w:val="SectionBody"/>
        <w:rPr>
          <w:rFonts w:cs="Arial"/>
          <w:bCs/>
          <w:color w:val="auto"/>
        </w:rPr>
      </w:pPr>
      <w:r w:rsidRPr="005E4A08">
        <w:rPr>
          <w:rFonts w:cs="Arial"/>
          <w:bCs/>
          <w:color w:val="auto"/>
        </w:rPr>
        <w:t>(A) Is a covered outpatient drug within the meaning of 42 U.S.C. §256b;</w:t>
      </w:r>
    </w:p>
    <w:p w14:paraId="01F30B92" w14:textId="77777777" w:rsidR="002D6D24" w:rsidRPr="005E4A08" w:rsidRDefault="002D6D24" w:rsidP="002D6D24">
      <w:pPr>
        <w:pStyle w:val="SectionBody"/>
        <w:rPr>
          <w:rFonts w:cs="Arial"/>
          <w:bCs/>
          <w:color w:val="auto"/>
        </w:rPr>
      </w:pPr>
      <w:r w:rsidRPr="005E4A08">
        <w:rPr>
          <w:rFonts w:cs="Arial"/>
          <w:bCs/>
          <w:color w:val="auto"/>
        </w:rPr>
        <w:t xml:space="preserve">(B) Has been subject to any offer for reduced prices by a manufacturer under 42 U.S.C. §256b(a)(1); and </w:t>
      </w:r>
    </w:p>
    <w:p w14:paraId="640F9025" w14:textId="77777777" w:rsidR="002D6D24" w:rsidRPr="005E4A08" w:rsidRDefault="002D6D24" w:rsidP="002D6D24">
      <w:pPr>
        <w:pStyle w:val="SectionBody"/>
        <w:rPr>
          <w:color w:val="auto"/>
        </w:rPr>
      </w:pPr>
      <w:r w:rsidRPr="005E4A08">
        <w:rPr>
          <w:color w:val="auto"/>
        </w:rPr>
        <w:t>(C) Is purchased by a covered entity within the meaning of 42 U.S.C. §256b.</w:t>
      </w:r>
    </w:p>
    <w:p w14:paraId="4419B4D2" w14:textId="77777777" w:rsidR="002D6D24" w:rsidRPr="005E4A08" w:rsidRDefault="002D6D24" w:rsidP="002D6D24">
      <w:pPr>
        <w:pStyle w:val="SectionBody"/>
        <w:rPr>
          <w:color w:val="auto"/>
        </w:rPr>
      </w:pPr>
      <w:r w:rsidRPr="005E4A08">
        <w:rPr>
          <w:color w:val="auto"/>
        </w:rPr>
        <w:t>(2) "340B entity" has the same meaning as that term is defined in §33-51-3 of this code.</w:t>
      </w:r>
    </w:p>
    <w:p w14:paraId="293AAA97" w14:textId="1C600152" w:rsidR="002D6D24" w:rsidRPr="005E4A08" w:rsidRDefault="002D6D24" w:rsidP="002D6D24">
      <w:pPr>
        <w:pStyle w:val="SectionBody"/>
        <w:rPr>
          <w:color w:val="auto"/>
        </w:rPr>
      </w:pPr>
      <w:r w:rsidRPr="005E4A08">
        <w:rPr>
          <w:color w:val="auto"/>
        </w:rPr>
        <w:t xml:space="preserve">(3) "Biological product" has the same meaning as that term is defined in 42 U.S.C. </w:t>
      </w:r>
      <w:r w:rsidRPr="005E4A08">
        <w:rPr>
          <w:rFonts w:ascii="Seaford Display" w:hAnsi="Seaford Display"/>
          <w:color w:val="auto"/>
        </w:rPr>
        <w:t>§</w:t>
      </w:r>
      <w:r w:rsidRPr="005E4A08">
        <w:rPr>
          <w:color w:val="auto"/>
        </w:rPr>
        <w:t>262.</w:t>
      </w:r>
    </w:p>
    <w:p w14:paraId="4AAF3593" w14:textId="5E2655E4" w:rsidR="002D6D24" w:rsidRPr="005E4A08" w:rsidRDefault="002D6D24" w:rsidP="002D6D24">
      <w:pPr>
        <w:pStyle w:val="SectionBody"/>
        <w:rPr>
          <w:color w:val="auto"/>
        </w:rPr>
      </w:pPr>
      <w:r w:rsidRPr="005E4A08">
        <w:rPr>
          <w:color w:val="auto"/>
        </w:rPr>
        <w:t xml:space="preserve">(4) "Board of </w:t>
      </w:r>
      <w:r w:rsidR="00784394" w:rsidRPr="005E4A08">
        <w:rPr>
          <w:color w:val="auto"/>
        </w:rPr>
        <w:t>P</w:t>
      </w:r>
      <w:r w:rsidRPr="005E4A08">
        <w:rPr>
          <w:color w:val="auto"/>
        </w:rPr>
        <w:t>harmacy" means the West Virginia Board of Pharmacy, which is the agency of this state authorized to issue and condition licensure and permitting of wholesale drug distributors, third-party logistics providers, and manufacturers.</w:t>
      </w:r>
    </w:p>
    <w:p w14:paraId="3EA7369F" w14:textId="750699DC" w:rsidR="002D6D24" w:rsidRPr="005E4A08" w:rsidRDefault="002D6D24" w:rsidP="002D6D24">
      <w:pPr>
        <w:pStyle w:val="SectionBody"/>
        <w:rPr>
          <w:color w:val="auto"/>
        </w:rPr>
      </w:pPr>
      <w:r w:rsidRPr="005E4A08">
        <w:rPr>
          <w:color w:val="auto"/>
        </w:rPr>
        <w:t>(5) "Commissioner" means the West Virginia Insurance Commissioner, his or her deputies, or the West Virginia Offices of the Insurance Commissioner</w:t>
      </w:r>
      <w:r w:rsidR="00E83473" w:rsidRPr="005E4A08">
        <w:rPr>
          <w:color w:val="auto"/>
        </w:rPr>
        <w:t>.</w:t>
      </w:r>
    </w:p>
    <w:p w14:paraId="2FE75305" w14:textId="77777777" w:rsidR="002D6D24" w:rsidRPr="005E4A08" w:rsidRDefault="002D6D24" w:rsidP="002D6D24">
      <w:pPr>
        <w:pStyle w:val="SectionBody"/>
        <w:rPr>
          <w:color w:val="auto"/>
        </w:rPr>
      </w:pPr>
      <w:r w:rsidRPr="005E4A08">
        <w:rPr>
          <w:color w:val="auto"/>
        </w:rPr>
        <w:t>(6) "Manufacturer" has the same meaning as that term is defined in §60A-8-5 of this code, except that such definition shall include manufacturers of biological products.</w:t>
      </w:r>
    </w:p>
    <w:p w14:paraId="5868B7D0" w14:textId="77777777" w:rsidR="002D6D24" w:rsidRPr="005E4A08" w:rsidRDefault="002D6D24" w:rsidP="002D6D24">
      <w:pPr>
        <w:pStyle w:val="SectionBody"/>
        <w:rPr>
          <w:color w:val="auto"/>
        </w:rPr>
      </w:pPr>
      <w:r w:rsidRPr="005E4A08">
        <w:rPr>
          <w:color w:val="auto"/>
        </w:rPr>
        <w:t>(7) "Package" has the same meaning as that term is defined in 21 U.S.C. §360eee(11)(A).</w:t>
      </w:r>
    </w:p>
    <w:p w14:paraId="44608DF7" w14:textId="77777777" w:rsidR="002D6D24" w:rsidRPr="005E4A08" w:rsidRDefault="002D6D24" w:rsidP="002D6D24">
      <w:pPr>
        <w:pStyle w:val="SectionBody"/>
        <w:rPr>
          <w:color w:val="auto"/>
        </w:rPr>
      </w:pPr>
      <w:r w:rsidRPr="005E4A08">
        <w:rPr>
          <w:color w:val="auto"/>
        </w:rPr>
        <w:t xml:space="preserve">(8) "Pharmacy" has the same meaning as that term is defined in </w:t>
      </w:r>
      <w:r w:rsidRPr="005E4A08">
        <w:rPr>
          <w:rFonts w:ascii="Seaford Display" w:hAnsi="Seaford Display"/>
          <w:color w:val="auto"/>
        </w:rPr>
        <w:t>§</w:t>
      </w:r>
      <w:r w:rsidRPr="005E4A08">
        <w:rPr>
          <w:color w:val="auto"/>
        </w:rPr>
        <w:t>30-5-4 of this code.</w:t>
      </w:r>
    </w:p>
    <w:p w14:paraId="473309AF" w14:textId="1B051B34" w:rsidR="002D6D24" w:rsidRPr="005E4A08" w:rsidRDefault="002D6D24" w:rsidP="002D6D24">
      <w:pPr>
        <w:pStyle w:val="SectionBody"/>
        <w:rPr>
          <w:color w:val="auto"/>
        </w:rPr>
      </w:pPr>
      <w:r w:rsidRPr="005E4A08">
        <w:rPr>
          <w:color w:val="auto"/>
        </w:rPr>
        <w:t xml:space="preserve">(b) </w:t>
      </w:r>
      <w:r w:rsidRPr="005E4A08">
        <w:rPr>
          <w:i/>
          <w:iCs/>
          <w:color w:val="auto"/>
        </w:rPr>
        <w:t>Distribution of drugs to safety net providers and contract pharmacies</w:t>
      </w:r>
      <w:r w:rsidRPr="005E4A08">
        <w:rPr>
          <w:color w:val="auto"/>
        </w:rPr>
        <w:t>.</w:t>
      </w:r>
      <w:bookmarkStart w:id="0" w:name="_Hlk153974128"/>
      <w:r w:rsidR="00784394" w:rsidRPr="005E4A08">
        <w:rPr>
          <w:color w:val="auto"/>
        </w:rPr>
        <w:t xml:space="preserve"> — </w:t>
      </w:r>
    </w:p>
    <w:p w14:paraId="0C0746F5" w14:textId="6D0623F5" w:rsidR="002D6D24" w:rsidRPr="005E4A08" w:rsidRDefault="002D6D24" w:rsidP="002D6D24">
      <w:pPr>
        <w:pStyle w:val="SectionBody"/>
        <w:rPr>
          <w:rStyle w:val="ui-provider"/>
          <w:color w:val="auto"/>
        </w:rPr>
      </w:pPr>
      <w:r w:rsidRPr="005E4A08">
        <w:rPr>
          <w:color w:val="auto"/>
        </w:rPr>
        <w:lastRenderedPageBreak/>
        <w:t xml:space="preserve">(1) </w:t>
      </w:r>
      <w:bookmarkStart w:id="1" w:name="_Hlk156821237"/>
      <w:r w:rsidRPr="005E4A08">
        <w:rPr>
          <w:rStyle w:val="ui-provider"/>
          <w:rFonts w:cs="Arial"/>
          <w:color w:val="auto"/>
        </w:rPr>
        <w:t>A manufacturer, agent, or affiliate of such manufacturer</w:t>
      </w:r>
      <w:bookmarkEnd w:id="1"/>
      <w:r w:rsidRPr="005E4A08">
        <w:rPr>
          <w:rStyle w:val="ui-provider"/>
          <w:rFonts w:cs="Arial"/>
          <w:color w:val="auto"/>
        </w:rPr>
        <w:t xml:space="preserve"> shall not, either directly or indirectly, deny, restrict, or prohibit the acquisition of a 340B drug by, or delivery of a 340B drug to, a location authorized by a 340B entity to receive such 340B drug</w:t>
      </w:r>
      <w:r w:rsidR="00E83473" w:rsidRPr="005E4A08">
        <w:rPr>
          <w:rStyle w:val="ui-provider"/>
          <w:rFonts w:cs="Arial"/>
          <w:color w:val="auto"/>
        </w:rPr>
        <w:t>,</w:t>
      </w:r>
      <w:r w:rsidRPr="005E4A08">
        <w:rPr>
          <w:rStyle w:val="ui-provider"/>
          <w:rFonts w:cs="Arial"/>
          <w:color w:val="auto"/>
        </w:rPr>
        <w:t xml:space="preserve"> unless the receipt of the 340B drug is prohibited by the United States Department of Health and Human Services.</w:t>
      </w:r>
    </w:p>
    <w:p w14:paraId="0E39EA51" w14:textId="49ED60B8" w:rsidR="002D6D24" w:rsidRPr="005E4A08" w:rsidRDefault="002D6D24" w:rsidP="002D6D24">
      <w:pPr>
        <w:pStyle w:val="SectionBody"/>
        <w:rPr>
          <w:rStyle w:val="ui-provider"/>
          <w:color w:val="auto"/>
        </w:rPr>
      </w:pPr>
      <w:r w:rsidRPr="005E4A08">
        <w:rPr>
          <w:color w:val="auto"/>
        </w:rPr>
        <w:t xml:space="preserve">(2) </w:t>
      </w:r>
      <w:r w:rsidRPr="005E4A08">
        <w:rPr>
          <w:rStyle w:val="ui-provider"/>
          <w:color w:val="auto"/>
        </w:rPr>
        <w:t>A manufacturer, agent, or affiliate of such manufacturer shall not, either directly or indirectly, require a 340B entity to submit any claims or utilization data as a condition for allowing the acquisition of a 340B drug by, or delivery of a 340B drug to, a 340B entity unless the claims or utilization data sharing is required by the United States Department of Health and Human Services</w:t>
      </w:r>
      <w:bookmarkStart w:id="2" w:name="_Hlk153986873"/>
      <w:bookmarkEnd w:id="0"/>
      <w:r w:rsidRPr="005E4A08">
        <w:rPr>
          <w:rStyle w:val="ui-provider"/>
          <w:color w:val="auto"/>
        </w:rPr>
        <w:t>.</w:t>
      </w:r>
    </w:p>
    <w:p w14:paraId="5EDED993" w14:textId="0D68B4A0" w:rsidR="002D6D24" w:rsidRPr="005E4A08" w:rsidRDefault="002D6D24" w:rsidP="002D6D24">
      <w:pPr>
        <w:pStyle w:val="SectionBody"/>
        <w:rPr>
          <w:rStyle w:val="ui-provider"/>
          <w:color w:val="auto"/>
        </w:rPr>
      </w:pPr>
      <w:r w:rsidRPr="005E4A08">
        <w:rPr>
          <w:rStyle w:val="ui-provider"/>
          <w:rFonts w:cs="Arial"/>
          <w:color w:val="auto"/>
        </w:rPr>
        <w:t xml:space="preserve">(c) </w:t>
      </w:r>
      <w:r w:rsidRPr="005E4A08">
        <w:rPr>
          <w:rStyle w:val="ui-provider"/>
          <w:rFonts w:cs="Arial"/>
          <w:i/>
          <w:iCs/>
          <w:color w:val="auto"/>
        </w:rPr>
        <w:t>Penalties and investigations</w:t>
      </w:r>
      <w:r w:rsidRPr="005E4A08">
        <w:rPr>
          <w:rStyle w:val="ui-provider"/>
          <w:rFonts w:cs="Arial"/>
          <w:color w:val="auto"/>
        </w:rPr>
        <w:t>.</w:t>
      </w:r>
      <w:r w:rsidR="00784394" w:rsidRPr="005E4A08">
        <w:rPr>
          <w:rStyle w:val="ui-provider"/>
          <w:rFonts w:cs="Arial"/>
          <w:color w:val="auto"/>
        </w:rPr>
        <w:t xml:space="preserve"> — </w:t>
      </w:r>
    </w:p>
    <w:p w14:paraId="264DC66E" w14:textId="4C25408A" w:rsidR="002D6D24" w:rsidRPr="005E4A08" w:rsidRDefault="002D6D24" w:rsidP="002D6D24">
      <w:pPr>
        <w:pStyle w:val="SectionBody"/>
        <w:rPr>
          <w:color w:val="auto"/>
        </w:rPr>
      </w:pPr>
      <w:r w:rsidRPr="005E4A08">
        <w:rPr>
          <w:rFonts w:cs="Arial"/>
          <w:color w:val="auto"/>
        </w:rPr>
        <w:t>(1) The commission of any act prohibited by subsection (b) of this section constitute</w:t>
      </w:r>
      <w:r w:rsidR="00E83473" w:rsidRPr="005E4A08">
        <w:rPr>
          <w:rFonts w:cs="Arial"/>
          <w:color w:val="auto"/>
        </w:rPr>
        <w:t>s</w:t>
      </w:r>
      <w:r w:rsidRPr="005E4A08">
        <w:rPr>
          <w:rFonts w:cs="Arial"/>
          <w:color w:val="auto"/>
        </w:rPr>
        <w:t>:</w:t>
      </w:r>
    </w:p>
    <w:p w14:paraId="10C21E44" w14:textId="77777777" w:rsidR="002D6D24" w:rsidRPr="005E4A08" w:rsidRDefault="002D6D24" w:rsidP="002D6D24">
      <w:pPr>
        <w:pStyle w:val="SectionBody"/>
        <w:rPr>
          <w:color w:val="auto"/>
        </w:rPr>
      </w:pPr>
      <w:r w:rsidRPr="005E4A08">
        <w:rPr>
          <w:color w:val="auto"/>
        </w:rPr>
        <w:t xml:space="preserve">(A) A violation of §46A-6-104 of this code and shall subject the violator to a civil penalty of $50,000 per each violation, as well as </w:t>
      </w:r>
      <w:proofErr w:type="gramStart"/>
      <w:r w:rsidRPr="005E4A08">
        <w:rPr>
          <w:color w:val="auto"/>
        </w:rPr>
        <w:t>any and all</w:t>
      </w:r>
      <w:proofErr w:type="gramEnd"/>
      <w:r w:rsidRPr="005E4A08">
        <w:rPr>
          <w:color w:val="auto"/>
        </w:rPr>
        <w:t xml:space="preserve"> actions, including investigative demands, remedies, and penalties provided for in </w:t>
      </w:r>
      <w:r w:rsidRPr="005E4A08">
        <w:rPr>
          <w:rFonts w:cs="Arial"/>
          <w:color w:val="auto"/>
        </w:rPr>
        <w:t>§</w:t>
      </w:r>
      <w:r w:rsidRPr="005E4A08">
        <w:rPr>
          <w:color w:val="auto"/>
        </w:rPr>
        <w:t xml:space="preserve">46A-7-101 </w:t>
      </w:r>
      <w:r w:rsidRPr="005E4A08">
        <w:rPr>
          <w:i/>
          <w:iCs/>
          <w:color w:val="auto"/>
        </w:rPr>
        <w:t>et seq</w:t>
      </w:r>
      <w:r w:rsidRPr="005E4A08">
        <w:rPr>
          <w:color w:val="auto"/>
        </w:rPr>
        <w:t>. of this code, except that there shall be no right to bring a private cause of action; and</w:t>
      </w:r>
    </w:p>
    <w:p w14:paraId="020FC1F1" w14:textId="77777777" w:rsidR="002D6D24" w:rsidRPr="005E4A08" w:rsidRDefault="002D6D24" w:rsidP="002D6D24">
      <w:pPr>
        <w:pStyle w:val="SectionBody"/>
        <w:rPr>
          <w:color w:val="auto"/>
        </w:rPr>
      </w:pPr>
      <w:r w:rsidRPr="005E4A08">
        <w:rPr>
          <w:color w:val="auto"/>
        </w:rPr>
        <w:t xml:space="preserve">(B) A violation of §33-11-1 </w:t>
      </w:r>
      <w:r w:rsidRPr="005E4A08">
        <w:rPr>
          <w:i/>
          <w:iCs/>
          <w:color w:val="auto"/>
        </w:rPr>
        <w:t>et seq</w:t>
      </w:r>
      <w:r w:rsidRPr="005E4A08">
        <w:rPr>
          <w:color w:val="auto"/>
        </w:rPr>
        <w:t xml:space="preserve">. of this code and shall subject the violator to </w:t>
      </w:r>
      <w:proofErr w:type="gramStart"/>
      <w:r w:rsidRPr="005E4A08">
        <w:rPr>
          <w:color w:val="auto"/>
        </w:rPr>
        <w:t>any and all</w:t>
      </w:r>
      <w:proofErr w:type="gramEnd"/>
      <w:r w:rsidRPr="005E4A08">
        <w:rPr>
          <w:color w:val="auto"/>
        </w:rPr>
        <w:t xml:space="preserve"> actions, including cease and desist orders, civil penalties, and restitution provided for in §33-11-6 of this code, except that there shall be no right to bring a private cause of action.</w:t>
      </w:r>
    </w:p>
    <w:p w14:paraId="318FE69C" w14:textId="16A78E9F" w:rsidR="002D6D24" w:rsidRPr="005E4A08" w:rsidRDefault="002D6D24" w:rsidP="002D6D24">
      <w:pPr>
        <w:pStyle w:val="SectionBody"/>
        <w:rPr>
          <w:color w:val="auto"/>
        </w:rPr>
      </w:pPr>
      <w:r w:rsidRPr="005E4A08">
        <w:rPr>
          <w:color w:val="auto"/>
        </w:rPr>
        <w:t>(2) Each package of 340B drugs determined to be subject to a prohibited act under subsection (b) of this section constitute</w:t>
      </w:r>
      <w:r w:rsidR="00E83473" w:rsidRPr="005E4A08">
        <w:rPr>
          <w:color w:val="auto"/>
        </w:rPr>
        <w:t>s</w:t>
      </w:r>
      <w:r w:rsidRPr="005E4A08">
        <w:rPr>
          <w:color w:val="auto"/>
        </w:rPr>
        <w:t xml:space="preserve"> a separate violation </w:t>
      </w:r>
      <w:r w:rsidR="00124DB8" w:rsidRPr="005E4A08">
        <w:rPr>
          <w:color w:val="auto"/>
        </w:rPr>
        <w:t>under this section.</w:t>
      </w:r>
      <w:r w:rsidRPr="005E4A08">
        <w:rPr>
          <w:color w:val="auto"/>
        </w:rPr>
        <w:t xml:space="preserve"> </w:t>
      </w:r>
    </w:p>
    <w:p w14:paraId="788EC104" w14:textId="77777777" w:rsidR="002D6D24" w:rsidRPr="005E4A08" w:rsidRDefault="002D6D24" w:rsidP="002D6D24">
      <w:pPr>
        <w:pStyle w:val="SectionBody"/>
        <w:rPr>
          <w:color w:val="auto"/>
        </w:rPr>
      </w:pPr>
      <w:r w:rsidRPr="005E4A08">
        <w:rPr>
          <w:color w:val="auto"/>
        </w:rPr>
        <w:t xml:space="preserve">(3) Upon receipt by the Board of Pharmacy of a complaint that a manufacturer has violated subsection (b) of this section, the Board of Pharmacy: </w:t>
      </w:r>
    </w:p>
    <w:p w14:paraId="178FBF33" w14:textId="77777777" w:rsidR="002D6D24" w:rsidRPr="005E4A08" w:rsidRDefault="002D6D24" w:rsidP="002D6D24">
      <w:pPr>
        <w:pStyle w:val="SectionBody"/>
        <w:rPr>
          <w:color w:val="auto"/>
        </w:rPr>
      </w:pPr>
      <w:r w:rsidRPr="005E4A08">
        <w:rPr>
          <w:color w:val="auto"/>
        </w:rPr>
        <w:t>(A) May investigate the complaint, including by investigating the manufacturer or any agent, affiliate, or contractor thereof, including any wholesaler or third-party logistics provider that may possess evidence supporting such complaint; and</w:t>
      </w:r>
    </w:p>
    <w:p w14:paraId="00A6CE0A" w14:textId="77777777" w:rsidR="002D6D24" w:rsidRPr="005E4A08" w:rsidRDefault="002D6D24" w:rsidP="002D6D24">
      <w:pPr>
        <w:pStyle w:val="SectionBody"/>
        <w:rPr>
          <w:color w:val="auto"/>
        </w:rPr>
      </w:pPr>
      <w:r w:rsidRPr="005E4A08">
        <w:rPr>
          <w:color w:val="auto"/>
        </w:rPr>
        <w:t xml:space="preserve">(B) Shall consider appropriate penalties, including imposing discipline, or suspending, or </w:t>
      </w:r>
      <w:r w:rsidRPr="005E4A08">
        <w:rPr>
          <w:color w:val="auto"/>
        </w:rPr>
        <w:lastRenderedPageBreak/>
        <w:t>revoking the license or permit of any manufacturer; and</w:t>
      </w:r>
    </w:p>
    <w:p w14:paraId="1A3B0630" w14:textId="77777777" w:rsidR="002D6D24" w:rsidRPr="005E4A08" w:rsidRDefault="002D6D24" w:rsidP="002D6D24">
      <w:pPr>
        <w:pStyle w:val="SectionBody"/>
        <w:rPr>
          <w:color w:val="auto"/>
        </w:rPr>
      </w:pPr>
      <w:r w:rsidRPr="005E4A08">
        <w:rPr>
          <w:color w:val="auto"/>
        </w:rPr>
        <w:t>(C) Shall share the results of the investigation with the Attorney General and commissioner if an investigation is conducted.</w:t>
      </w:r>
    </w:p>
    <w:p w14:paraId="65692DE3" w14:textId="0400DB7D" w:rsidR="002D6D24" w:rsidRPr="005E4A08" w:rsidRDefault="002D6D24" w:rsidP="002D6D24">
      <w:pPr>
        <w:pStyle w:val="SectionBody"/>
        <w:rPr>
          <w:color w:val="auto"/>
        </w:rPr>
      </w:pPr>
      <w:r w:rsidRPr="005E4A08">
        <w:rPr>
          <w:color w:val="auto"/>
        </w:rPr>
        <w:t>(3) The Board of Pharmacy</w:t>
      </w:r>
      <w:r w:rsidR="00124DB8" w:rsidRPr="005E4A08">
        <w:rPr>
          <w:color w:val="auto"/>
        </w:rPr>
        <w:t xml:space="preserve"> </w:t>
      </w:r>
      <w:r w:rsidRPr="005E4A08">
        <w:rPr>
          <w:color w:val="auto"/>
        </w:rPr>
        <w:t>and commissioner may promulgate rules to implement the provisions of subsection (b) of this section.</w:t>
      </w:r>
      <w:bookmarkEnd w:id="2"/>
    </w:p>
    <w:p w14:paraId="0F1249A1" w14:textId="74003F91" w:rsidR="002D6D24" w:rsidRPr="005E4A08" w:rsidRDefault="002D6D24" w:rsidP="002D6D24">
      <w:pPr>
        <w:pStyle w:val="SectionBody"/>
        <w:rPr>
          <w:color w:val="auto"/>
        </w:rPr>
      </w:pPr>
      <w:r w:rsidRPr="005E4A08">
        <w:rPr>
          <w:color w:val="auto"/>
        </w:rPr>
        <w:t xml:space="preserve">(d) </w:t>
      </w:r>
      <w:r w:rsidRPr="005E4A08">
        <w:rPr>
          <w:i/>
          <w:iCs/>
          <w:color w:val="auto"/>
        </w:rPr>
        <w:t>Preemption</w:t>
      </w:r>
      <w:r w:rsidRPr="005E4A08">
        <w:rPr>
          <w:color w:val="auto"/>
        </w:rPr>
        <w:t>.</w:t>
      </w:r>
      <w:r w:rsidR="00676A53" w:rsidRPr="005E4A08">
        <w:rPr>
          <w:color w:val="auto"/>
        </w:rPr>
        <w:t xml:space="preserve"> — </w:t>
      </w:r>
    </w:p>
    <w:p w14:paraId="4B9F4D5A" w14:textId="721645CB" w:rsidR="002D6D24" w:rsidRPr="005E4A08" w:rsidRDefault="002D6D24" w:rsidP="002D6D24">
      <w:pPr>
        <w:pStyle w:val="SectionBody"/>
        <w:rPr>
          <w:color w:val="auto"/>
        </w:rPr>
      </w:pPr>
      <w:r w:rsidRPr="005E4A08">
        <w:rPr>
          <w:color w:val="auto"/>
        </w:rPr>
        <w:t xml:space="preserve">(1) Nothing in this section is to be construed or applied to be less restrictive than any federal law as to any person or other entity regulated by this section. Nothing in this section is to be construed or applied to </w:t>
      </w:r>
      <w:proofErr w:type="gramStart"/>
      <w:r w:rsidRPr="005E4A08">
        <w:rPr>
          <w:color w:val="auto"/>
        </w:rPr>
        <w:t>be in conflict with</w:t>
      </w:r>
      <w:proofErr w:type="gramEnd"/>
      <w:r w:rsidRPr="005E4A08">
        <w:rPr>
          <w:color w:val="auto"/>
        </w:rPr>
        <w:t xml:space="preserve"> any of the following:</w:t>
      </w:r>
    </w:p>
    <w:p w14:paraId="39674173" w14:textId="1CCA45AA" w:rsidR="002D6D24" w:rsidRPr="005E4A08" w:rsidRDefault="002D6D24" w:rsidP="002D6D24">
      <w:pPr>
        <w:pStyle w:val="SectionBody"/>
        <w:rPr>
          <w:color w:val="auto"/>
        </w:rPr>
      </w:pPr>
      <w:r w:rsidRPr="005E4A08">
        <w:rPr>
          <w:color w:val="auto"/>
        </w:rPr>
        <w:t>(A) Applicable federal law and related regulation</w:t>
      </w:r>
      <w:r w:rsidR="00E83473" w:rsidRPr="005E4A08">
        <w:rPr>
          <w:color w:val="auto"/>
        </w:rPr>
        <w:t>s</w:t>
      </w:r>
      <w:r w:rsidRPr="005E4A08">
        <w:rPr>
          <w:color w:val="auto"/>
        </w:rPr>
        <w:t>.</w:t>
      </w:r>
    </w:p>
    <w:p w14:paraId="4946A4C1" w14:textId="0E9296D5" w:rsidR="002D6D24" w:rsidRPr="005E4A08" w:rsidRDefault="002D6D24" w:rsidP="002D6D24">
      <w:pPr>
        <w:pStyle w:val="SectionBody"/>
        <w:rPr>
          <w:color w:val="auto"/>
        </w:rPr>
      </w:pPr>
      <w:r w:rsidRPr="005E4A08">
        <w:rPr>
          <w:color w:val="auto"/>
        </w:rPr>
        <w:t xml:space="preserve">(B) Other laws of this </w:t>
      </w:r>
      <w:proofErr w:type="gramStart"/>
      <w:r w:rsidRPr="005E4A08">
        <w:rPr>
          <w:color w:val="auto"/>
        </w:rPr>
        <w:t>state</w:t>
      </w:r>
      <w:r w:rsidR="00E83473" w:rsidRPr="005E4A08">
        <w:rPr>
          <w:color w:val="auto"/>
        </w:rPr>
        <w:t>,</w:t>
      </w:r>
      <w:r w:rsidRPr="005E4A08">
        <w:rPr>
          <w:color w:val="auto"/>
        </w:rPr>
        <w:t xml:space="preserve"> if</w:t>
      </w:r>
      <w:proofErr w:type="gramEnd"/>
      <w:r w:rsidRPr="005E4A08">
        <w:rPr>
          <w:color w:val="auto"/>
        </w:rPr>
        <w:t xml:space="preserve"> the state law is compatible with applicable federal law.  </w:t>
      </w:r>
    </w:p>
    <w:p w14:paraId="56897898" w14:textId="1D8B914F" w:rsidR="002D6D24" w:rsidRPr="005E4A08" w:rsidRDefault="002D6D24" w:rsidP="00E83473">
      <w:pPr>
        <w:pStyle w:val="SectionBody"/>
        <w:rPr>
          <w:sz w:val="24"/>
        </w:rPr>
      </w:pPr>
      <w:r w:rsidRPr="005E4A08">
        <w:rPr>
          <w:color w:val="auto"/>
        </w:rPr>
        <w:t>(2) Limited distribution of a drug required under 21 U.S.C. §355-1 is not to be construed as a violation of this section.</w:t>
      </w:r>
    </w:p>
    <w:p w14:paraId="328E429E" w14:textId="77777777" w:rsidR="00E831B3" w:rsidRPr="005E4A08" w:rsidRDefault="00E831B3" w:rsidP="004B7F95">
      <w:pPr>
        <w:pStyle w:val="References"/>
      </w:pPr>
    </w:p>
    <w:sectPr w:rsidR="00E831B3" w:rsidRPr="005E4A08" w:rsidSect="002D6D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CEEB" w14:textId="77777777" w:rsidR="00BB4B67" w:rsidRPr="00B844FE" w:rsidRDefault="00BB4B67" w:rsidP="00B844FE">
      <w:r>
        <w:separator/>
      </w:r>
    </w:p>
  </w:endnote>
  <w:endnote w:type="continuationSeparator" w:id="0">
    <w:p w14:paraId="0675274A" w14:textId="77777777" w:rsidR="00BB4B67" w:rsidRPr="00B844FE" w:rsidRDefault="00BB4B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aford Display">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C72B" w14:textId="77777777" w:rsidR="002D6D24" w:rsidRDefault="002D6D24" w:rsidP="00A92C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E33582" w14:textId="77777777" w:rsidR="002D6D24" w:rsidRPr="002D6D24" w:rsidRDefault="002D6D24" w:rsidP="002D6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A8AC" w14:textId="4D2450F4" w:rsidR="002D6D24" w:rsidRDefault="002D6D24" w:rsidP="00A92C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53B59B" w14:textId="77777777" w:rsidR="002D6D24" w:rsidRPr="002D6D24" w:rsidRDefault="002D6D24" w:rsidP="002D6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F3D2" w14:textId="77777777" w:rsidR="002D6D24" w:rsidRDefault="002D6D24" w:rsidP="00A92C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F34418" w14:textId="77777777" w:rsidR="002D6D24" w:rsidRPr="002D6D24" w:rsidRDefault="002D6D24" w:rsidP="002D6D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7FBA" w14:textId="45BEEBD9" w:rsidR="002D6D24" w:rsidRDefault="002D6D24" w:rsidP="00A92C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DB8B4E6" w14:textId="77777777" w:rsidR="002D6D24" w:rsidRPr="002D6D24" w:rsidRDefault="002D6D24" w:rsidP="002D6D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E3D1" w14:textId="77777777" w:rsidR="002D6D24" w:rsidRPr="002D6D24" w:rsidRDefault="002D6D24" w:rsidP="002D6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734F" w14:textId="77777777" w:rsidR="00BB4B67" w:rsidRPr="00B844FE" w:rsidRDefault="00BB4B67" w:rsidP="00B844FE">
      <w:r>
        <w:separator/>
      </w:r>
    </w:p>
  </w:footnote>
  <w:footnote w:type="continuationSeparator" w:id="0">
    <w:p w14:paraId="7D52DF2F" w14:textId="77777777" w:rsidR="00BB4B67" w:rsidRPr="00B844FE" w:rsidRDefault="00BB4B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F96" w14:textId="78217B66" w:rsidR="002D6D24" w:rsidRPr="002D6D24" w:rsidRDefault="002D6D24" w:rsidP="002D6D24">
    <w:pPr>
      <w:pStyle w:val="Header"/>
    </w:pPr>
    <w:r>
      <w:t>CS for CS for SB 325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9F99" w14:textId="785C9F09" w:rsidR="002D6D24" w:rsidRPr="002D6D24" w:rsidRDefault="005E4A08" w:rsidP="002D6D24">
    <w:pPr>
      <w:pStyle w:val="Header"/>
    </w:pPr>
    <w:r>
      <w:t xml:space="preserve">Enr </w:t>
    </w:r>
    <w:r w:rsidR="002D6D24">
      <w:t>CS for CS for SB 325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E5B7" w14:textId="45289606" w:rsidR="002D6D24" w:rsidRPr="002D6D24" w:rsidRDefault="002D6D24" w:rsidP="002D6D24">
    <w:pPr>
      <w:pStyle w:val="Header"/>
    </w:pPr>
    <w:r>
      <w:t>CS for CS for SB 325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C9BD" w14:textId="4A73F906" w:rsidR="002D6D24" w:rsidRPr="002D6D24" w:rsidRDefault="002D6D24" w:rsidP="002D6D24">
    <w:pPr>
      <w:pStyle w:val="Header"/>
    </w:pPr>
    <w:r>
      <w:t>CS for CS for SB 325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D3B8" w14:textId="54F40C8A" w:rsidR="002D6D24" w:rsidRPr="002D6D24" w:rsidRDefault="002D6D24" w:rsidP="002D6D24">
    <w:pPr>
      <w:pStyle w:val="Header"/>
    </w:pPr>
    <w:r>
      <w:t>CS for CS for SB 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26753500">
    <w:abstractNumId w:val="0"/>
  </w:num>
  <w:num w:numId="2" w16cid:durableId="45345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96"/>
    <w:rsid w:val="00002112"/>
    <w:rsid w:val="0000526A"/>
    <w:rsid w:val="00070339"/>
    <w:rsid w:val="00085D22"/>
    <w:rsid w:val="000C5C77"/>
    <w:rsid w:val="0010070F"/>
    <w:rsid w:val="0011072C"/>
    <w:rsid w:val="00124DB8"/>
    <w:rsid w:val="0014399F"/>
    <w:rsid w:val="0015112E"/>
    <w:rsid w:val="001552E7"/>
    <w:rsid w:val="001566B4"/>
    <w:rsid w:val="00175B38"/>
    <w:rsid w:val="001C279E"/>
    <w:rsid w:val="001D459E"/>
    <w:rsid w:val="00235E7C"/>
    <w:rsid w:val="00255E91"/>
    <w:rsid w:val="0027011C"/>
    <w:rsid w:val="00273E72"/>
    <w:rsid w:val="00274200"/>
    <w:rsid w:val="00275740"/>
    <w:rsid w:val="002953C4"/>
    <w:rsid w:val="002A0269"/>
    <w:rsid w:val="002D6D24"/>
    <w:rsid w:val="00301F44"/>
    <w:rsid w:val="00303684"/>
    <w:rsid w:val="003143F5"/>
    <w:rsid w:val="00314854"/>
    <w:rsid w:val="00353A5B"/>
    <w:rsid w:val="00364C96"/>
    <w:rsid w:val="003C51CD"/>
    <w:rsid w:val="004247A2"/>
    <w:rsid w:val="004449C3"/>
    <w:rsid w:val="004B2795"/>
    <w:rsid w:val="004B7F95"/>
    <w:rsid w:val="004C13DD"/>
    <w:rsid w:val="004E3441"/>
    <w:rsid w:val="004F508D"/>
    <w:rsid w:val="0050267C"/>
    <w:rsid w:val="00581EC0"/>
    <w:rsid w:val="005A5366"/>
    <w:rsid w:val="005E4A08"/>
    <w:rsid w:val="00637E73"/>
    <w:rsid w:val="00665226"/>
    <w:rsid w:val="00676A53"/>
    <w:rsid w:val="006865E9"/>
    <w:rsid w:val="00691F3E"/>
    <w:rsid w:val="00694BFB"/>
    <w:rsid w:val="006A106B"/>
    <w:rsid w:val="006A15B5"/>
    <w:rsid w:val="006C523D"/>
    <w:rsid w:val="006D4036"/>
    <w:rsid w:val="00784394"/>
    <w:rsid w:val="007E02CF"/>
    <w:rsid w:val="007F1CF5"/>
    <w:rsid w:val="00821404"/>
    <w:rsid w:val="00827DAD"/>
    <w:rsid w:val="00834EDE"/>
    <w:rsid w:val="008736AA"/>
    <w:rsid w:val="008752AF"/>
    <w:rsid w:val="008D275D"/>
    <w:rsid w:val="00923196"/>
    <w:rsid w:val="00980327"/>
    <w:rsid w:val="009F1067"/>
    <w:rsid w:val="00A15A7C"/>
    <w:rsid w:val="00A31E01"/>
    <w:rsid w:val="00A527AD"/>
    <w:rsid w:val="00A718CF"/>
    <w:rsid w:val="00A72E7C"/>
    <w:rsid w:val="00AC3B58"/>
    <w:rsid w:val="00AE48A0"/>
    <w:rsid w:val="00AE61BE"/>
    <w:rsid w:val="00B16F25"/>
    <w:rsid w:val="00B24422"/>
    <w:rsid w:val="00B64E23"/>
    <w:rsid w:val="00B80C20"/>
    <w:rsid w:val="00B837E9"/>
    <w:rsid w:val="00B844FE"/>
    <w:rsid w:val="00BB4B67"/>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83473"/>
    <w:rsid w:val="00EA015F"/>
    <w:rsid w:val="00EB203E"/>
    <w:rsid w:val="00EE70CB"/>
    <w:rsid w:val="00F23775"/>
    <w:rsid w:val="00F41CA2"/>
    <w:rsid w:val="00F443C0"/>
    <w:rsid w:val="00F62EFB"/>
    <w:rsid w:val="00F939A4"/>
    <w:rsid w:val="00FA7B09"/>
    <w:rsid w:val="00FA7C4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923CB"/>
  <w15:chartTrackingRefBased/>
  <w15:docId w15:val="{CB11A97D-F910-4CDA-9675-B5EF3DCA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2D6D24"/>
    <w:rPr>
      <w:rFonts w:eastAsia="Calibri"/>
      <w:color w:val="000000"/>
    </w:rPr>
  </w:style>
  <w:style w:type="character" w:customStyle="1" w:styleId="ui-provider">
    <w:name w:val="ui-provider"/>
    <w:basedOn w:val="DefaultParagraphFont"/>
    <w:rsid w:val="002D6D24"/>
  </w:style>
  <w:style w:type="character" w:styleId="PageNumber">
    <w:name w:val="page number"/>
    <w:basedOn w:val="DefaultParagraphFont"/>
    <w:uiPriority w:val="99"/>
    <w:semiHidden/>
    <w:locked/>
    <w:rsid w:val="002D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69D88184D44FDB9F3CD392B484113E"/>
        <w:category>
          <w:name w:val="General"/>
          <w:gallery w:val="placeholder"/>
        </w:category>
        <w:types>
          <w:type w:val="bbPlcHdr"/>
        </w:types>
        <w:behaviors>
          <w:behavior w:val="content"/>
        </w:behaviors>
        <w:guid w:val="{4459DEDF-8722-4F54-BB87-980EA933E0C0}"/>
      </w:docPartPr>
      <w:docPartBody>
        <w:p w:rsidR="00F676D5" w:rsidRDefault="00F676D5">
          <w:pPr>
            <w:pStyle w:val="8569D88184D44FDB9F3CD392B484113E"/>
          </w:pPr>
          <w:r w:rsidRPr="00B844FE">
            <w:t>Prefix Text</w:t>
          </w:r>
        </w:p>
      </w:docPartBody>
    </w:docPart>
    <w:docPart>
      <w:docPartPr>
        <w:name w:val="02D96D0BD71C40CEB31922933606459D"/>
        <w:category>
          <w:name w:val="General"/>
          <w:gallery w:val="placeholder"/>
        </w:category>
        <w:types>
          <w:type w:val="bbPlcHdr"/>
        </w:types>
        <w:behaviors>
          <w:behavior w:val="content"/>
        </w:behaviors>
        <w:guid w:val="{44622017-F6C3-43D1-92D5-D0D04AA8DA8A}"/>
      </w:docPartPr>
      <w:docPartBody>
        <w:p w:rsidR="00F676D5" w:rsidRDefault="00F676D5">
          <w:pPr>
            <w:pStyle w:val="02D96D0BD71C40CEB31922933606459D"/>
          </w:pPr>
          <w:r w:rsidRPr="00B844FE">
            <w:t>[Type here]</w:t>
          </w:r>
        </w:p>
      </w:docPartBody>
    </w:docPart>
    <w:docPart>
      <w:docPartPr>
        <w:name w:val="429621703E354712B9D7D901F1BD766B"/>
        <w:category>
          <w:name w:val="General"/>
          <w:gallery w:val="placeholder"/>
        </w:category>
        <w:types>
          <w:type w:val="bbPlcHdr"/>
        </w:types>
        <w:behaviors>
          <w:behavior w:val="content"/>
        </w:behaviors>
        <w:guid w:val="{D5950B6A-D9BA-429D-A7FA-223384DC1ADF}"/>
      </w:docPartPr>
      <w:docPartBody>
        <w:p w:rsidR="00F676D5" w:rsidRDefault="00F676D5">
          <w:pPr>
            <w:pStyle w:val="429621703E354712B9D7D901F1BD766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aford Display">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57"/>
    <w:rsid w:val="0070213C"/>
    <w:rsid w:val="00CB7657"/>
    <w:rsid w:val="00F6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FA234EA3A43C6BF30C74B46B80114">
    <w:name w:val="713FA234EA3A43C6BF30C74B46B80114"/>
  </w:style>
  <w:style w:type="paragraph" w:customStyle="1" w:styleId="8569D88184D44FDB9F3CD392B484113E">
    <w:name w:val="8569D88184D44FDB9F3CD392B484113E"/>
  </w:style>
  <w:style w:type="paragraph" w:customStyle="1" w:styleId="02D96D0BD71C40CEB31922933606459D">
    <w:name w:val="02D96D0BD71C40CEB31922933606459D"/>
  </w:style>
  <w:style w:type="paragraph" w:customStyle="1" w:styleId="429621703E354712B9D7D901F1BD766B">
    <w:name w:val="429621703E354712B9D7D901F1BD766B"/>
  </w:style>
  <w:style w:type="character" w:styleId="PlaceholderText">
    <w:name w:val="Placeholder Text"/>
    <w:basedOn w:val="DefaultParagraphFont"/>
    <w:uiPriority w:val="99"/>
    <w:semiHidden/>
    <w:rsid w:val="00CB7657"/>
    <w:rPr>
      <w:color w:val="808080"/>
    </w:rPr>
  </w:style>
  <w:style w:type="paragraph" w:customStyle="1" w:styleId="CBCFF80451EC46069D22590B369AB0F4">
    <w:name w:val="CBCFF80451EC46069D22590B369AB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12</TotalTime>
  <Pages>4</Pages>
  <Words>820</Words>
  <Characters>4256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Mowen</dc:creator>
  <cp:keywords/>
  <dc:description/>
  <cp:lastModifiedBy>Angie Richardson</cp:lastModifiedBy>
  <cp:revision>10</cp:revision>
  <cp:lastPrinted>2024-02-02T16:39:00Z</cp:lastPrinted>
  <dcterms:created xsi:type="dcterms:W3CDTF">2024-02-01T22:44:00Z</dcterms:created>
  <dcterms:modified xsi:type="dcterms:W3CDTF">2024-03-09T16:33:00Z</dcterms:modified>
</cp:coreProperties>
</file>